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DF" w:rsidRDefault="00F85FDF"/>
    <w:tbl>
      <w:tblPr>
        <w:tblW w:w="0" w:type="auto"/>
        <w:tblLook w:val="00A0"/>
      </w:tblPr>
      <w:tblGrid>
        <w:gridCol w:w="5070"/>
        <w:gridCol w:w="5070"/>
      </w:tblGrid>
      <w:tr w:rsidR="00F85FDF" w:rsidRPr="00127FB6">
        <w:tc>
          <w:tcPr>
            <w:tcW w:w="5070" w:type="dxa"/>
          </w:tcPr>
          <w:p w:rsidR="00F85FDF" w:rsidRPr="00127FB6" w:rsidRDefault="00F85FDF" w:rsidP="00785F29">
            <w:pPr>
              <w:spacing w:line="240" w:lineRule="atLeast"/>
              <w:rPr>
                <w:sz w:val="26"/>
                <w:szCs w:val="26"/>
              </w:rPr>
            </w:pPr>
            <w:r w:rsidRPr="00127FB6">
              <w:rPr>
                <w:sz w:val="26"/>
                <w:szCs w:val="26"/>
              </w:rPr>
              <w:t>город Новосибирск</w:t>
            </w:r>
          </w:p>
        </w:tc>
        <w:tc>
          <w:tcPr>
            <w:tcW w:w="5070" w:type="dxa"/>
          </w:tcPr>
          <w:p w:rsidR="00F85FDF" w:rsidRPr="00127FB6" w:rsidRDefault="00F85FDF" w:rsidP="003771FA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</w:t>
            </w:r>
            <w:r w:rsidRPr="00127FB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</w:p>
        </w:tc>
      </w:tr>
    </w:tbl>
    <w:p w:rsidR="00F85FDF" w:rsidRDefault="00F85FDF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</w:p>
    <w:p w:rsidR="00F85FDF" w:rsidRPr="00127FB6" w:rsidRDefault="00F85FDF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127FB6">
        <w:rPr>
          <w:b/>
          <w:sz w:val="26"/>
          <w:szCs w:val="26"/>
        </w:rPr>
        <w:t>АКЛЮЧЕНИЕ</w:t>
      </w:r>
    </w:p>
    <w:p w:rsidR="00F85FDF" w:rsidRDefault="00F85FDF" w:rsidP="003771FA">
      <w:pPr>
        <w:jc w:val="center"/>
        <w:outlineLvl w:val="0"/>
        <w:rPr>
          <w:b/>
          <w:sz w:val="28"/>
          <w:szCs w:val="30"/>
        </w:rPr>
      </w:pPr>
      <w:r w:rsidRPr="00127FB6">
        <w:rPr>
          <w:b/>
          <w:spacing w:val="-3"/>
          <w:sz w:val="26"/>
          <w:szCs w:val="26"/>
        </w:rPr>
        <w:t xml:space="preserve">по результатам </w:t>
      </w:r>
      <w:r w:rsidRPr="008C2352">
        <w:rPr>
          <w:b/>
          <w:sz w:val="28"/>
          <w:szCs w:val="30"/>
        </w:rPr>
        <w:t xml:space="preserve">публичных слушаний по проекту постановления мэрии города Новосибирска </w:t>
      </w:r>
      <w:r w:rsidRPr="0027582D">
        <w:rPr>
          <w:b/>
          <w:sz w:val="28"/>
          <w:szCs w:val="30"/>
        </w:rPr>
        <w:t>«Об утверждении проекта планировки территории, ограниченной ул.</w:t>
      </w:r>
      <w:r>
        <w:rPr>
          <w:b/>
          <w:sz w:val="28"/>
          <w:szCs w:val="30"/>
          <w:lang w:val="en-US"/>
        </w:rPr>
        <w:t> </w:t>
      </w:r>
      <w:r w:rsidRPr="0027582D">
        <w:rPr>
          <w:b/>
          <w:sz w:val="28"/>
          <w:szCs w:val="30"/>
        </w:rPr>
        <w:t>Трикотажной, ул. Фрунзе, ул. Ипподромской и полосой отвода железной дороги, в Дзержинском районе»</w:t>
      </w:r>
    </w:p>
    <w:p w:rsidR="00F85FDF" w:rsidRPr="00BE22BF" w:rsidRDefault="00F85FDF" w:rsidP="003771FA">
      <w:pPr>
        <w:jc w:val="center"/>
        <w:outlineLvl w:val="0"/>
        <w:rPr>
          <w:b/>
          <w:sz w:val="28"/>
          <w:szCs w:val="30"/>
        </w:rPr>
      </w:pPr>
      <w:r>
        <w:rPr>
          <w:b/>
          <w:sz w:val="28"/>
          <w:szCs w:val="30"/>
        </w:rPr>
        <w:t>15.01.2014</w:t>
      </w:r>
    </w:p>
    <w:p w:rsidR="00F85FDF" w:rsidRPr="00127FB6" w:rsidRDefault="00F85FDF" w:rsidP="003771FA">
      <w:pPr>
        <w:jc w:val="center"/>
        <w:outlineLvl w:val="0"/>
        <w:rPr>
          <w:b/>
          <w:spacing w:val="-4"/>
          <w:sz w:val="26"/>
          <w:szCs w:val="26"/>
        </w:rPr>
      </w:pPr>
    </w:p>
    <w:p w:rsidR="00F85FDF" w:rsidRPr="00127FB6" w:rsidRDefault="00F85FDF" w:rsidP="00785F29">
      <w:pPr>
        <w:pStyle w:val="Caption"/>
        <w:widowControl/>
        <w:spacing w:before="0"/>
        <w:rPr>
          <w:sz w:val="26"/>
          <w:szCs w:val="26"/>
        </w:rPr>
      </w:pPr>
      <w:r w:rsidRPr="00127FB6">
        <w:rPr>
          <w:sz w:val="26"/>
          <w:szCs w:val="26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F85FDF" w:rsidRPr="00127FB6" w:rsidRDefault="00F85FDF" w:rsidP="00EC1E94">
      <w:pPr>
        <w:pStyle w:val="Caption"/>
        <w:widowControl/>
        <w:spacing w:before="0"/>
        <w:rPr>
          <w:sz w:val="26"/>
          <w:szCs w:val="26"/>
        </w:rPr>
      </w:pPr>
      <w:r w:rsidRPr="00127FB6">
        <w:rPr>
          <w:sz w:val="26"/>
          <w:szCs w:val="26"/>
        </w:rPr>
        <w:t>Постановление мэрии города Новосибирска от</w:t>
      </w:r>
      <w:r>
        <w:rPr>
          <w:sz w:val="26"/>
          <w:szCs w:val="26"/>
        </w:rPr>
        <w:t> </w:t>
      </w:r>
      <w:r w:rsidRPr="00864AE4">
        <w:rPr>
          <w:szCs w:val="28"/>
        </w:rPr>
        <w:t>11.12.2013</w:t>
      </w:r>
      <w:r>
        <w:rPr>
          <w:szCs w:val="28"/>
        </w:rPr>
        <w:t xml:space="preserve"> </w:t>
      </w:r>
      <w:r w:rsidRPr="00864AE4">
        <w:rPr>
          <w:szCs w:val="28"/>
        </w:rPr>
        <w:t>№</w:t>
      </w:r>
      <w:r>
        <w:rPr>
          <w:szCs w:val="28"/>
        </w:rPr>
        <w:t> </w:t>
      </w:r>
      <w:r w:rsidRPr="00864AE4">
        <w:rPr>
          <w:szCs w:val="28"/>
        </w:rPr>
        <w:t>11658</w:t>
      </w:r>
      <w:r>
        <w:rPr>
          <w:szCs w:val="28"/>
        </w:rPr>
        <w:t xml:space="preserve"> </w:t>
      </w:r>
      <w:r w:rsidRPr="00127FB6">
        <w:rPr>
          <w:sz w:val="26"/>
          <w:szCs w:val="26"/>
        </w:rPr>
        <w:t>«О</w:t>
      </w:r>
      <w:r>
        <w:rPr>
          <w:sz w:val="26"/>
          <w:szCs w:val="26"/>
        </w:rPr>
        <w:t> </w:t>
      </w:r>
      <w:r w:rsidRPr="00127FB6">
        <w:rPr>
          <w:sz w:val="26"/>
          <w:szCs w:val="26"/>
        </w:rPr>
        <w:t>назначении публичных слушаний по проекту постановления мэрии города Новосибирска «</w:t>
      </w:r>
      <w:r w:rsidRPr="003771FA">
        <w:rPr>
          <w:sz w:val="26"/>
          <w:szCs w:val="26"/>
        </w:rPr>
        <w:t>Об утверждении проекта планировки территории, ограниченной ул. Трикотажной, ул. Фрунзе, ул. Ипподромской и полосой отвода железной дороги, в Дзержинском районе</w:t>
      </w:r>
      <w:r w:rsidRPr="00127FB6">
        <w:rPr>
          <w:sz w:val="26"/>
          <w:szCs w:val="26"/>
        </w:rPr>
        <w:t xml:space="preserve">» было опубликовано в Бюллетене органов местного самоуправления города Новосибирска от </w:t>
      </w:r>
      <w:r>
        <w:rPr>
          <w:sz w:val="26"/>
          <w:szCs w:val="26"/>
        </w:rPr>
        <w:t>13.12</w:t>
      </w:r>
      <w:r w:rsidRPr="000E7405">
        <w:rPr>
          <w:sz w:val="26"/>
          <w:szCs w:val="26"/>
        </w:rPr>
        <w:t>.2013 №</w:t>
      </w:r>
      <w:r>
        <w:rPr>
          <w:sz w:val="26"/>
          <w:szCs w:val="26"/>
        </w:rPr>
        <w:t> 100</w:t>
      </w:r>
      <w:r w:rsidRPr="000E7405">
        <w:rPr>
          <w:sz w:val="26"/>
          <w:szCs w:val="26"/>
        </w:rPr>
        <w:t xml:space="preserve"> </w:t>
      </w:r>
      <w:r w:rsidRPr="00127FB6">
        <w:rPr>
          <w:sz w:val="26"/>
          <w:szCs w:val="26"/>
        </w:rPr>
        <w:t>и размещено на официальном сайте города Новосибирска.</w:t>
      </w:r>
    </w:p>
    <w:p w:rsidR="00F85FDF" w:rsidRPr="00127FB6" w:rsidRDefault="00F85FDF" w:rsidP="00EC1E94">
      <w:pPr>
        <w:pStyle w:val="Caption"/>
        <w:widowControl/>
        <w:spacing w:before="0"/>
        <w:rPr>
          <w:sz w:val="26"/>
          <w:szCs w:val="26"/>
        </w:rPr>
      </w:pPr>
      <w:r w:rsidRPr="00127FB6">
        <w:rPr>
          <w:sz w:val="26"/>
          <w:szCs w:val="26"/>
        </w:rPr>
        <w:t>Публичные слушания по проекту постановления мэрии города Новосибирска «</w:t>
      </w:r>
      <w:r w:rsidRPr="003771FA">
        <w:rPr>
          <w:sz w:val="26"/>
          <w:szCs w:val="26"/>
        </w:rPr>
        <w:t>Об утверждении проекта планировки территории, ограниченной ул.</w:t>
      </w:r>
      <w:r>
        <w:rPr>
          <w:sz w:val="26"/>
          <w:szCs w:val="26"/>
        </w:rPr>
        <w:t> </w:t>
      </w:r>
      <w:r w:rsidRPr="003771FA">
        <w:rPr>
          <w:sz w:val="26"/>
          <w:szCs w:val="26"/>
        </w:rPr>
        <w:t>Трикотажной, ул. Фрунзе, ул. Ипподромской и полосой отвода железной дороги, в Дзержинском районе</w:t>
      </w:r>
      <w:r w:rsidRPr="00127FB6">
        <w:rPr>
          <w:sz w:val="26"/>
          <w:szCs w:val="26"/>
        </w:rPr>
        <w:t xml:space="preserve">» проведены </w:t>
      </w:r>
      <w:r>
        <w:rPr>
          <w:sz w:val="26"/>
          <w:szCs w:val="26"/>
        </w:rPr>
        <w:t>15.01.2014</w:t>
      </w:r>
      <w:r w:rsidRPr="00127FB6">
        <w:rPr>
          <w:sz w:val="26"/>
          <w:szCs w:val="26"/>
        </w:rPr>
        <w:t>.</w:t>
      </w:r>
    </w:p>
    <w:p w:rsidR="00F85FDF" w:rsidRPr="00127FB6" w:rsidRDefault="00F85FDF" w:rsidP="00EC1E94">
      <w:pPr>
        <w:pStyle w:val="Caption"/>
        <w:widowControl/>
        <w:spacing w:before="0"/>
        <w:rPr>
          <w:sz w:val="26"/>
          <w:szCs w:val="26"/>
        </w:rPr>
      </w:pPr>
      <w:r w:rsidRPr="00127FB6">
        <w:rPr>
          <w:sz w:val="26"/>
          <w:szCs w:val="26"/>
        </w:rPr>
        <w:t xml:space="preserve">В процессе проведения публичных слушаний по проекту постановления мэрии города Новосибирска «Об утверждении </w:t>
      </w:r>
      <w:r w:rsidRPr="003771FA">
        <w:rPr>
          <w:sz w:val="26"/>
          <w:szCs w:val="26"/>
        </w:rPr>
        <w:t>проекта планировки территории, ограниченной ул. Трикотажной, ул. Фрунзе, ул. Ипподромской и полосой отвода железной дороги, в Дзержинском районе</w:t>
      </w:r>
      <w:r w:rsidRPr="00127FB6">
        <w:rPr>
          <w:sz w:val="26"/>
          <w:szCs w:val="26"/>
        </w:rPr>
        <w:t>» были заслушаны предложения приглашенных экспертов и иных участников публичных слушаний.</w:t>
      </w:r>
    </w:p>
    <w:p w:rsidR="00F85FDF" w:rsidRPr="00127FB6" w:rsidRDefault="00F85FDF" w:rsidP="00127FB6">
      <w:pPr>
        <w:pStyle w:val="Caption"/>
        <w:widowControl/>
        <w:spacing w:before="0"/>
        <w:rPr>
          <w:sz w:val="26"/>
          <w:szCs w:val="26"/>
        </w:rPr>
      </w:pPr>
      <w:r w:rsidRPr="00127FB6">
        <w:rPr>
          <w:sz w:val="26"/>
          <w:szCs w:val="26"/>
        </w:rPr>
        <w:t>По результатам проведения публичных слушаний сделано следующее</w:t>
      </w:r>
    </w:p>
    <w:p w:rsidR="00F85FDF" w:rsidRPr="00FE0F8E" w:rsidRDefault="00F85FDF" w:rsidP="00FE0F8E">
      <w:pPr>
        <w:pStyle w:val="Caption"/>
        <w:widowControl/>
        <w:spacing w:before="0"/>
        <w:ind w:firstLine="142"/>
        <w:jc w:val="center"/>
        <w:rPr>
          <w:b/>
          <w:sz w:val="26"/>
          <w:szCs w:val="26"/>
        </w:rPr>
      </w:pPr>
      <w:r w:rsidRPr="00FE0F8E">
        <w:rPr>
          <w:b/>
          <w:sz w:val="26"/>
          <w:szCs w:val="26"/>
        </w:rPr>
        <w:t>заключение:</w:t>
      </w:r>
    </w:p>
    <w:p w:rsidR="00F85FDF" w:rsidRPr="00127FB6" w:rsidRDefault="00F85FDF" w:rsidP="00EC1E94">
      <w:pPr>
        <w:pStyle w:val="Caption"/>
        <w:widowControl/>
        <w:spacing w:before="0"/>
        <w:rPr>
          <w:sz w:val="26"/>
          <w:szCs w:val="26"/>
        </w:rPr>
      </w:pPr>
      <w:r w:rsidRPr="00127FB6">
        <w:rPr>
          <w:sz w:val="26"/>
          <w:szCs w:val="26"/>
        </w:rPr>
        <w:t xml:space="preserve">1. Считать состоявшимися публичные слушания по проекту постановления мэрии города Новосибирска «Об утверждении проекта </w:t>
      </w:r>
      <w:r w:rsidRPr="003771FA">
        <w:rPr>
          <w:sz w:val="26"/>
          <w:szCs w:val="26"/>
        </w:rPr>
        <w:t>планировки территории, ограниченной ул. Трикотажной, ул. Фрунзе, ул. Ипподромской и полосой отвода железной дороги, в Дзержинском районе</w:t>
      </w:r>
      <w:r w:rsidRPr="00127FB6">
        <w:rPr>
          <w:sz w:val="26"/>
          <w:szCs w:val="26"/>
        </w:rPr>
        <w:t xml:space="preserve">». </w:t>
      </w:r>
    </w:p>
    <w:p w:rsidR="00F85FDF" w:rsidRPr="00127FB6" w:rsidRDefault="00F85FDF" w:rsidP="004A65AE">
      <w:pPr>
        <w:pStyle w:val="Caption"/>
        <w:widowControl/>
        <w:spacing w:before="0"/>
        <w:rPr>
          <w:sz w:val="26"/>
          <w:szCs w:val="26"/>
        </w:rPr>
      </w:pPr>
      <w:r w:rsidRPr="00127FB6">
        <w:rPr>
          <w:sz w:val="26"/>
          <w:szCs w:val="26"/>
        </w:rPr>
        <w:t xml:space="preserve">2. Процедура проведения публичных слушаний по проекту постановления мэрии города Новосибирска «Об утверждении проекта </w:t>
      </w:r>
      <w:r w:rsidRPr="003771FA">
        <w:rPr>
          <w:sz w:val="26"/>
          <w:szCs w:val="26"/>
        </w:rPr>
        <w:t>планировки территории, ограниченной ул. Трикотажной, ул. Фрунзе, ул. Ипподромской и полосой отвода железной дороги, в Дзержинском районе</w:t>
      </w:r>
      <w:r w:rsidRPr="00127FB6">
        <w:rPr>
          <w:sz w:val="26"/>
          <w:szCs w:val="26"/>
        </w:rPr>
        <w:t>»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F85FDF" w:rsidRPr="000E7405" w:rsidRDefault="00F85FDF" w:rsidP="004A65AE">
      <w:pPr>
        <w:pStyle w:val="Caption"/>
        <w:widowControl/>
        <w:spacing w:before="0"/>
        <w:rPr>
          <w:sz w:val="26"/>
          <w:szCs w:val="26"/>
        </w:rPr>
      </w:pPr>
      <w:r w:rsidRPr="00127FB6">
        <w:rPr>
          <w:sz w:val="26"/>
          <w:szCs w:val="26"/>
        </w:rPr>
        <w:t xml:space="preserve">3. Проект постановления мэрии города Новосибирска «Об утверждении проекта </w:t>
      </w:r>
      <w:r w:rsidRPr="003771FA">
        <w:rPr>
          <w:sz w:val="26"/>
          <w:szCs w:val="26"/>
        </w:rPr>
        <w:t>планировки территории, ограниченной ул. Трикотажной, ул. Фрунзе, ул. Ипподромской и полосой отвода железной дороги, в Дзержинском районе</w:t>
      </w:r>
      <w:r w:rsidRPr="00127FB6">
        <w:rPr>
          <w:sz w:val="26"/>
          <w:szCs w:val="26"/>
        </w:rPr>
        <w:t>» получил положительную оценку и рекомендуется к утверждению</w:t>
      </w:r>
      <w:r w:rsidRPr="000E7405">
        <w:rPr>
          <w:sz w:val="26"/>
          <w:szCs w:val="26"/>
        </w:rPr>
        <w:t xml:space="preserve"> с учетом предложений, одобренных экспертами:</w:t>
      </w:r>
    </w:p>
    <w:p w:rsidR="00F85FDF" w:rsidRPr="00C700EB" w:rsidRDefault="00F85FDF" w:rsidP="00C700EB">
      <w:pPr>
        <w:pStyle w:val="Caption"/>
        <w:widowControl/>
        <w:spacing w:before="0"/>
        <w:rPr>
          <w:sz w:val="26"/>
          <w:szCs w:val="26"/>
        </w:rPr>
      </w:pPr>
      <w:r w:rsidRPr="00C700EB">
        <w:rPr>
          <w:sz w:val="26"/>
          <w:szCs w:val="26"/>
        </w:rPr>
        <w:t>3.1. В приложении 1:</w:t>
      </w:r>
    </w:p>
    <w:p w:rsidR="00F85FDF" w:rsidRPr="00C700EB" w:rsidRDefault="00F85FDF" w:rsidP="00C700EB">
      <w:pPr>
        <w:pStyle w:val="Caption"/>
        <w:widowControl/>
        <w:spacing w:before="0"/>
        <w:rPr>
          <w:sz w:val="26"/>
          <w:szCs w:val="26"/>
        </w:rPr>
      </w:pPr>
      <w:r w:rsidRPr="00C700EB">
        <w:rPr>
          <w:sz w:val="26"/>
          <w:szCs w:val="26"/>
        </w:rPr>
        <w:t>3.1.1. Не отображать объекты капитального строительства</w:t>
      </w:r>
      <w:r>
        <w:rPr>
          <w:sz w:val="26"/>
          <w:szCs w:val="26"/>
        </w:rPr>
        <w:t xml:space="preserve"> в границах проекта планировки.</w:t>
      </w:r>
    </w:p>
    <w:p w:rsidR="00F85FDF" w:rsidRPr="00C700EB" w:rsidRDefault="00F85FDF" w:rsidP="00C700EB">
      <w:pPr>
        <w:pStyle w:val="Caption"/>
        <w:widowControl/>
        <w:spacing w:before="0"/>
        <w:rPr>
          <w:sz w:val="26"/>
          <w:szCs w:val="26"/>
        </w:rPr>
      </w:pPr>
      <w:r w:rsidRPr="00C700EB">
        <w:rPr>
          <w:sz w:val="26"/>
          <w:szCs w:val="26"/>
        </w:rPr>
        <w:t>3.1.2. Территорию земельного участка в границах улиц Гоголя, Королева, Глинки</w:t>
      </w:r>
      <w:r>
        <w:rPr>
          <w:sz w:val="26"/>
          <w:szCs w:val="26"/>
        </w:rPr>
        <w:t xml:space="preserve"> в границах квартала 5.2 </w:t>
      </w:r>
      <w:r w:rsidRPr="00C700EB">
        <w:rPr>
          <w:sz w:val="26"/>
          <w:szCs w:val="26"/>
        </w:rPr>
        <w:t xml:space="preserve">отобразить как зону застройки средне- и многоэтажными жилыми домами </w:t>
      </w:r>
      <w:r w:rsidRPr="00711039">
        <w:rPr>
          <w:sz w:val="26"/>
          <w:szCs w:val="26"/>
        </w:rPr>
        <w:t>(</w:t>
      </w:r>
      <w:r w:rsidRPr="00C700EB">
        <w:rPr>
          <w:sz w:val="26"/>
          <w:szCs w:val="26"/>
        </w:rPr>
        <w:t>Ж-1</w:t>
      </w:r>
      <w:r w:rsidRPr="00711039">
        <w:rPr>
          <w:sz w:val="26"/>
          <w:szCs w:val="26"/>
        </w:rPr>
        <w:t>)</w:t>
      </w:r>
      <w:r w:rsidRPr="00C700EB">
        <w:rPr>
          <w:sz w:val="26"/>
          <w:szCs w:val="26"/>
        </w:rPr>
        <w:t>;</w:t>
      </w:r>
    </w:p>
    <w:p w:rsidR="00F85FDF" w:rsidRPr="00C700EB" w:rsidRDefault="00F85FDF" w:rsidP="00C700EB">
      <w:pPr>
        <w:pStyle w:val="Caption"/>
        <w:widowControl/>
        <w:spacing w:before="0"/>
        <w:rPr>
          <w:sz w:val="26"/>
          <w:szCs w:val="26"/>
        </w:rPr>
      </w:pPr>
      <w:r w:rsidRPr="00C700EB">
        <w:rPr>
          <w:sz w:val="26"/>
          <w:szCs w:val="26"/>
        </w:rPr>
        <w:t>3.1.3. Территорию земельного участка в границах улиц Королева, Поселковой</w:t>
      </w:r>
      <w:r>
        <w:rPr>
          <w:sz w:val="26"/>
          <w:szCs w:val="26"/>
        </w:rPr>
        <w:t xml:space="preserve"> в границах квартала 5.6 </w:t>
      </w:r>
      <w:r w:rsidRPr="00C700EB">
        <w:rPr>
          <w:sz w:val="26"/>
          <w:szCs w:val="26"/>
        </w:rPr>
        <w:t xml:space="preserve">отобразить как зону застройки средне- и многоэтажными жилыми домами </w:t>
      </w:r>
      <w:r w:rsidRPr="00711039">
        <w:rPr>
          <w:sz w:val="26"/>
          <w:szCs w:val="26"/>
        </w:rPr>
        <w:t>(</w:t>
      </w:r>
      <w:r w:rsidRPr="00C700EB">
        <w:rPr>
          <w:sz w:val="26"/>
          <w:szCs w:val="26"/>
        </w:rPr>
        <w:t>Ж-1</w:t>
      </w:r>
      <w:r w:rsidRPr="00711039">
        <w:rPr>
          <w:sz w:val="26"/>
          <w:szCs w:val="26"/>
        </w:rPr>
        <w:t>)</w:t>
      </w:r>
      <w:r w:rsidRPr="00C700EB">
        <w:rPr>
          <w:sz w:val="26"/>
          <w:szCs w:val="26"/>
        </w:rPr>
        <w:t>;</w:t>
      </w:r>
    </w:p>
    <w:p w:rsidR="00F85FDF" w:rsidRPr="00C700EB" w:rsidRDefault="00F85FDF" w:rsidP="00C700EB">
      <w:pPr>
        <w:pStyle w:val="Caption"/>
        <w:widowControl/>
        <w:spacing w:before="0"/>
        <w:rPr>
          <w:sz w:val="26"/>
          <w:szCs w:val="26"/>
        </w:rPr>
      </w:pPr>
      <w:r w:rsidRPr="00C700EB">
        <w:rPr>
          <w:sz w:val="26"/>
          <w:szCs w:val="26"/>
        </w:rPr>
        <w:t>3.1.4. Территорию земельного участка здания суда и прокуратуры по ул.</w:t>
      </w:r>
      <w:r>
        <w:rPr>
          <w:sz w:val="26"/>
          <w:szCs w:val="26"/>
        </w:rPr>
        <w:t> </w:t>
      </w:r>
      <w:r w:rsidRPr="00C700EB">
        <w:rPr>
          <w:sz w:val="26"/>
          <w:szCs w:val="26"/>
        </w:rPr>
        <w:t xml:space="preserve">Промышленной </w:t>
      </w:r>
      <w:r>
        <w:rPr>
          <w:sz w:val="26"/>
          <w:szCs w:val="26"/>
        </w:rPr>
        <w:t xml:space="preserve">в границах квартала 1.7 </w:t>
      </w:r>
      <w:r w:rsidRPr="00C700EB">
        <w:rPr>
          <w:sz w:val="26"/>
          <w:szCs w:val="26"/>
        </w:rPr>
        <w:t>отобразить как подзону специализированной средне- и многоэтажной общественной застройки (ОД-4.2);</w:t>
      </w:r>
    </w:p>
    <w:p w:rsidR="00F85FDF" w:rsidRPr="00711039" w:rsidRDefault="00F85FDF" w:rsidP="00C700EB">
      <w:pPr>
        <w:pStyle w:val="Caption"/>
        <w:widowControl/>
        <w:spacing w:before="0"/>
        <w:rPr>
          <w:sz w:val="26"/>
          <w:szCs w:val="26"/>
        </w:rPr>
      </w:pPr>
      <w:r w:rsidRPr="00C700EB">
        <w:rPr>
          <w:sz w:val="26"/>
          <w:szCs w:val="26"/>
        </w:rPr>
        <w:t>3.1.5. Территорию северо-восточной части квартала 4.1 отобразить как зону озеленения (Р-2)</w:t>
      </w:r>
      <w:r>
        <w:rPr>
          <w:sz w:val="26"/>
          <w:szCs w:val="26"/>
        </w:rPr>
        <w:t>;</w:t>
      </w:r>
    </w:p>
    <w:p w:rsidR="00F85FDF" w:rsidRDefault="00F85FDF" w:rsidP="00C700EB">
      <w:pPr>
        <w:pStyle w:val="Caption"/>
        <w:widowControl/>
        <w:spacing w:before="0"/>
        <w:rPr>
          <w:sz w:val="26"/>
          <w:szCs w:val="26"/>
        </w:rPr>
      </w:pPr>
      <w:r w:rsidRPr="00C700EB">
        <w:rPr>
          <w:sz w:val="26"/>
          <w:szCs w:val="26"/>
        </w:rPr>
        <w:t>3.1.</w:t>
      </w:r>
      <w:r w:rsidRPr="00550755">
        <w:rPr>
          <w:sz w:val="26"/>
          <w:szCs w:val="26"/>
        </w:rPr>
        <w:t>6</w:t>
      </w:r>
      <w:r w:rsidRPr="00C700EB">
        <w:rPr>
          <w:sz w:val="26"/>
          <w:szCs w:val="26"/>
        </w:rPr>
        <w:t>. Отобразить границы красных линии вдоль ул. Державина.</w:t>
      </w:r>
    </w:p>
    <w:p w:rsidR="00F85FDF" w:rsidRPr="00550755" w:rsidRDefault="00F85FDF" w:rsidP="00550755">
      <w:pPr>
        <w:pStyle w:val="Caption"/>
        <w:widowControl/>
        <w:spacing w:before="0"/>
        <w:rPr>
          <w:sz w:val="26"/>
          <w:szCs w:val="26"/>
        </w:rPr>
      </w:pPr>
      <w:r w:rsidRPr="00550755">
        <w:rPr>
          <w:sz w:val="26"/>
          <w:szCs w:val="26"/>
        </w:rPr>
        <w:t>3.1.7. </w:t>
      </w:r>
      <w:r>
        <w:rPr>
          <w:sz w:val="26"/>
          <w:szCs w:val="26"/>
        </w:rPr>
        <w:t xml:space="preserve">Отобразить границы внутриквартального проезда в границах квартала 4.1. </w:t>
      </w:r>
    </w:p>
    <w:p w:rsidR="00F85FDF" w:rsidRPr="00C700EB" w:rsidRDefault="00F85FDF" w:rsidP="00550755">
      <w:pPr>
        <w:ind w:firstLine="700"/>
        <w:rPr>
          <w:sz w:val="26"/>
          <w:szCs w:val="26"/>
        </w:rPr>
      </w:pPr>
      <w:r w:rsidRPr="00C700EB">
        <w:rPr>
          <w:sz w:val="26"/>
          <w:szCs w:val="26"/>
        </w:rPr>
        <w:t>3.2. В приложении 2:</w:t>
      </w:r>
    </w:p>
    <w:p w:rsidR="00F85FDF" w:rsidRPr="00C700EB" w:rsidRDefault="00F85FDF" w:rsidP="00C700EB">
      <w:pPr>
        <w:pStyle w:val="Caption"/>
        <w:widowControl/>
        <w:spacing w:before="0"/>
        <w:rPr>
          <w:sz w:val="26"/>
          <w:szCs w:val="26"/>
        </w:rPr>
      </w:pPr>
      <w:r w:rsidRPr="00C700EB">
        <w:rPr>
          <w:sz w:val="26"/>
          <w:szCs w:val="26"/>
        </w:rPr>
        <w:t>3.2.1. Установить категорию ул.</w:t>
      </w:r>
      <w:r>
        <w:rPr>
          <w:sz w:val="26"/>
          <w:szCs w:val="26"/>
          <w:lang w:val="en-US"/>
        </w:rPr>
        <w:t> </w:t>
      </w:r>
      <w:r w:rsidRPr="00C700EB">
        <w:rPr>
          <w:sz w:val="26"/>
          <w:szCs w:val="26"/>
        </w:rPr>
        <w:t xml:space="preserve">Державина как </w:t>
      </w:r>
      <w:r>
        <w:rPr>
          <w:sz w:val="26"/>
          <w:szCs w:val="26"/>
        </w:rPr>
        <w:t>«</w:t>
      </w:r>
      <w:r w:rsidRPr="00C700EB">
        <w:rPr>
          <w:sz w:val="26"/>
          <w:szCs w:val="26"/>
        </w:rPr>
        <w:t>жил</w:t>
      </w:r>
      <w:r>
        <w:rPr>
          <w:sz w:val="26"/>
          <w:szCs w:val="26"/>
        </w:rPr>
        <w:t>ая</w:t>
      </w:r>
      <w:r w:rsidRPr="00C700EB">
        <w:rPr>
          <w:sz w:val="26"/>
          <w:szCs w:val="26"/>
        </w:rPr>
        <w:t xml:space="preserve"> улица</w:t>
      </w:r>
      <w:r>
        <w:rPr>
          <w:sz w:val="26"/>
          <w:szCs w:val="26"/>
        </w:rPr>
        <w:t>».</w:t>
      </w:r>
      <w:r w:rsidRPr="00C700EB">
        <w:rPr>
          <w:sz w:val="26"/>
          <w:szCs w:val="26"/>
        </w:rPr>
        <w:t xml:space="preserve"> </w:t>
      </w:r>
    </w:p>
    <w:p w:rsidR="00F85FDF" w:rsidRPr="00C700EB" w:rsidRDefault="00F85FDF" w:rsidP="00C700EB">
      <w:pPr>
        <w:pStyle w:val="Caption"/>
        <w:widowControl/>
        <w:spacing w:before="0"/>
        <w:rPr>
          <w:sz w:val="26"/>
          <w:szCs w:val="26"/>
        </w:rPr>
      </w:pPr>
    </w:p>
    <w:p w:rsidR="00F85FDF" w:rsidRPr="00C700EB" w:rsidRDefault="00F85FDF" w:rsidP="00550755">
      <w:pPr>
        <w:pStyle w:val="Caption"/>
        <w:widowControl/>
        <w:spacing w:before="0"/>
      </w:pPr>
    </w:p>
    <w:tbl>
      <w:tblPr>
        <w:tblW w:w="0" w:type="auto"/>
        <w:tblLook w:val="00A0"/>
      </w:tblPr>
      <w:tblGrid>
        <w:gridCol w:w="6204"/>
        <w:gridCol w:w="3827"/>
      </w:tblGrid>
      <w:tr w:rsidR="00F85FDF" w:rsidRPr="00127FB6" w:rsidTr="00706FC5">
        <w:tc>
          <w:tcPr>
            <w:tcW w:w="6204" w:type="dxa"/>
          </w:tcPr>
          <w:p w:rsidR="00F85FDF" w:rsidRPr="00127FB6" w:rsidRDefault="00F85FDF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127FB6">
              <w:rPr>
                <w:sz w:val="26"/>
                <w:szCs w:val="26"/>
              </w:rPr>
              <w:t xml:space="preserve">Председатель организационного комитета по проведению публичных слушаний по проекту постановления мэрии города Новосибирска «Об утверждении проекта </w:t>
            </w:r>
            <w:r w:rsidRPr="003771FA">
              <w:rPr>
                <w:sz w:val="26"/>
                <w:szCs w:val="26"/>
              </w:rPr>
              <w:t>планировки территории, ограниченной ул. Трикотажной, ул. Фрунзе, ул. Ипподромской и полосой отвода железной дороги, в Дзержинском районе</w:t>
            </w:r>
            <w:r w:rsidRPr="00127FB6">
              <w:rPr>
                <w:sz w:val="26"/>
                <w:szCs w:val="26"/>
              </w:rPr>
              <w:t>», заместитель начальника департамента строительства и архитектуры мэрии города Новосибирска - главный архитектор города</w:t>
            </w:r>
          </w:p>
        </w:tc>
        <w:tc>
          <w:tcPr>
            <w:tcW w:w="3827" w:type="dxa"/>
            <w:vAlign w:val="bottom"/>
          </w:tcPr>
          <w:p w:rsidR="00F85FDF" w:rsidRPr="00127FB6" w:rsidRDefault="00F85FDF" w:rsidP="00785F29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  <w:r w:rsidRPr="00127FB6">
              <w:rPr>
                <w:sz w:val="26"/>
                <w:szCs w:val="26"/>
              </w:rPr>
              <w:t>В. В. Фефелов</w:t>
            </w:r>
          </w:p>
        </w:tc>
      </w:tr>
      <w:tr w:rsidR="00F85FDF" w:rsidRPr="00127FB6" w:rsidTr="00706FC5">
        <w:tc>
          <w:tcPr>
            <w:tcW w:w="6204" w:type="dxa"/>
          </w:tcPr>
          <w:p w:rsidR="00F85FDF" w:rsidRPr="00127FB6" w:rsidRDefault="00F85FDF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F85FDF" w:rsidRPr="00127FB6" w:rsidRDefault="00F85FDF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F85FDF" w:rsidRPr="00127FB6" w:rsidRDefault="00F85FDF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127FB6">
              <w:rPr>
                <w:sz w:val="26"/>
                <w:szCs w:val="26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F85FDF" w:rsidRDefault="00F85FDF" w:rsidP="00785F29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F85FDF" w:rsidRDefault="00F85FDF" w:rsidP="00785F29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F85FDF" w:rsidRPr="00127FB6" w:rsidRDefault="00F85FDF" w:rsidP="00FE0F8E">
            <w:pPr>
              <w:widowControl/>
              <w:spacing w:line="240" w:lineRule="atLeast"/>
              <w:jc w:val="right"/>
              <w:rPr>
                <w:sz w:val="26"/>
                <w:szCs w:val="26"/>
              </w:rPr>
            </w:pPr>
            <w:r w:rsidRPr="00127FB6">
              <w:rPr>
                <w:sz w:val="26"/>
                <w:szCs w:val="26"/>
              </w:rPr>
              <w:t xml:space="preserve">О. </w:t>
            </w:r>
            <w:r>
              <w:rPr>
                <w:sz w:val="26"/>
                <w:szCs w:val="26"/>
              </w:rPr>
              <w:t>В. Кучинская</w:t>
            </w:r>
          </w:p>
        </w:tc>
      </w:tr>
      <w:tr w:rsidR="00F85FDF" w:rsidRPr="00127FB6" w:rsidTr="00127FB6">
        <w:tblPrEx>
          <w:tblLook w:val="01E0"/>
        </w:tblPrEx>
        <w:tc>
          <w:tcPr>
            <w:tcW w:w="10031" w:type="dxa"/>
            <w:gridSpan w:val="2"/>
          </w:tcPr>
          <w:p w:rsidR="00F85FDF" w:rsidRDefault="00F85FD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F85FDF" w:rsidRDefault="00F85FD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F85FDF" w:rsidRDefault="00F85FD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F85FDF" w:rsidRDefault="00F85FD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F85FDF" w:rsidRDefault="00F85FD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F85FDF" w:rsidRDefault="00F85FD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F85FDF" w:rsidRDefault="00F85FD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F85FDF" w:rsidRDefault="00F85FD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F85FDF" w:rsidRDefault="00F85FD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F85FDF" w:rsidRDefault="00F85FD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F85FDF" w:rsidRDefault="00F85FD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F85FDF" w:rsidRPr="00127FB6" w:rsidRDefault="00F85FD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127FB6">
              <w:rPr>
                <w:sz w:val="26"/>
                <w:szCs w:val="26"/>
              </w:rPr>
              <w:t>Согласовано экспертами</w:t>
            </w:r>
          </w:p>
        </w:tc>
      </w:tr>
      <w:tr w:rsidR="00F85FDF" w:rsidRPr="00127FB6" w:rsidTr="00127FB6">
        <w:tblPrEx>
          <w:tblLook w:val="01E0"/>
        </w:tblPrEx>
        <w:tc>
          <w:tcPr>
            <w:tcW w:w="10031" w:type="dxa"/>
            <w:gridSpan w:val="2"/>
          </w:tcPr>
          <w:p w:rsidR="00F85FDF" w:rsidRPr="00127FB6" w:rsidRDefault="00F85FDF" w:rsidP="00785F29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F85FDF" w:rsidRPr="00127FB6" w:rsidRDefault="00F85FDF" w:rsidP="00785F29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А. Дерябина</w:t>
            </w:r>
            <w:r w:rsidRPr="00127FB6">
              <w:rPr>
                <w:sz w:val="26"/>
                <w:szCs w:val="26"/>
              </w:rPr>
              <w:t xml:space="preserve"> </w:t>
            </w:r>
          </w:p>
        </w:tc>
      </w:tr>
      <w:tr w:rsidR="00F85FDF" w:rsidRPr="00127FB6" w:rsidTr="00127FB6">
        <w:tblPrEx>
          <w:tblLook w:val="01E0"/>
        </w:tblPrEx>
        <w:tc>
          <w:tcPr>
            <w:tcW w:w="10031" w:type="dxa"/>
            <w:gridSpan w:val="2"/>
          </w:tcPr>
          <w:p w:rsidR="00F85FDF" w:rsidRPr="00127FB6" w:rsidRDefault="00F85FDF" w:rsidP="00785F29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F85FDF" w:rsidRPr="00127FB6" w:rsidRDefault="00F85FDF" w:rsidP="008A0204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 И. Долганова</w:t>
            </w:r>
          </w:p>
        </w:tc>
      </w:tr>
      <w:tr w:rsidR="00F85FDF" w:rsidRPr="00127FB6" w:rsidTr="00127FB6">
        <w:tblPrEx>
          <w:tblLook w:val="01E0"/>
        </w:tblPrEx>
        <w:tc>
          <w:tcPr>
            <w:tcW w:w="10031" w:type="dxa"/>
            <w:gridSpan w:val="2"/>
          </w:tcPr>
          <w:p w:rsidR="00F85FDF" w:rsidRDefault="00F85FDF" w:rsidP="00785F29">
            <w:pPr>
              <w:spacing w:line="240" w:lineRule="atLeast"/>
              <w:jc w:val="right"/>
              <w:rPr>
                <w:sz w:val="26"/>
                <w:szCs w:val="26"/>
              </w:rPr>
            </w:pPr>
          </w:p>
          <w:p w:rsidR="00F85FDF" w:rsidRPr="00127FB6" w:rsidRDefault="00F85FDF" w:rsidP="00785F29">
            <w:pPr>
              <w:spacing w:line="240" w:lineRule="atLeas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Ю. Серебров</w:t>
            </w:r>
          </w:p>
        </w:tc>
      </w:tr>
    </w:tbl>
    <w:p w:rsidR="00F85FDF" w:rsidRPr="00127FB6" w:rsidRDefault="00F85FDF" w:rsidP="00785F29">
      <w:pPr>
        <w:spacing w:line="240" w:lineRule="atLeast"/>
        <w:jc w:val="center"/>
        <w:rPr>
          <w:sz w:val="26"/>
          <w:szCs w:val="26"/>
        </w:rPr>
      </w:pPr>
    </w:p>
    <w:sectPr w:rsidR="00F85FDF" w:rsidRPr="00127FB6" w:rsidSect="00B005EE">
      <w:headerReference w:type="even" r:id="rId7"/>
      <w:headerReference w:type="default" r:id="rId8"/>
      <w:pgSz w:w="11909" w:h="16834"/>
      <w:pgMar w:top="599" w:right="567" w:bottom="599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FDF" w:rsidRDefault="00F85FDF">
      <w:r>
        <w:separator/>
      </w:r>
    </w:p>
  </w:endnote>
  <w:endnote w:type="continuationSeparator" w:id="0">
    <w:p w:rsidR="00F85FDF" w:rsidRDefault="00F8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FDF" w:rsidRDefault="00F85FDF">
      <w:r>
        <w:separator/>
      </w:r>
    </w:p>
  </w:footnote>
  <w:footnote w:type="continuationSeparator" w:id="0">
    <w:p w:rsidR="00F85FDF" w:rsidRDefault="00F8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DF" w:rsidRDefault="00F85FDF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5FDF" w:rsidRDefault="00F85FDF" w:rsidP="00725CD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DF" w:rsidRDefault="00F85FDF" w:rsidP="00FF1AA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352AAE"/>
    <w:multiLevelType w:val="hybridMultilevel"/>
    <w:tmpl w:val="D8F2751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43B8"/>
    <w:rsid w:val="00020FED"/>
    <w:rsid w:val="0002508B"/>
    <w:rsid w:val="0002540F"/>
    <w:rsid w:val="00025C02"/>
    <w:rsid w:val="00032A63"/>
    <w:rsid w:val="000341DB"/>
    <w:rsid w:val="00037915"/>
    <w:rsid w:val="00050EEB"/>
    <w:rsid w:val="00051902"/>
    <w:rsid w:val="00052C48"/>
    <w:rsid w:val="000606B5"/>
    <w:rsid w:val="0007271B"/>
    <w:rsid w:val="000740EE"/>
    <w:rsid w:val="0007535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69FA"/>
    <w:rsid w:val="000D03A8"/>
    <w:rsid w:val="000D072E"/>
    <w:rsid w:val="000D07F8"/>
    <w:rsid w:val="000D0FBB"/>
    <w:rsid w:val="000D4D98"/>
    <w:rsid w:val="000D4F4D"/>
    <w:rsid w:val="000E1134"/>
    <w:rsid w:val="000E271A"/>
    <w:rsid w:val="000E4E9B"/>
    <w:rsid w:val="000E7405"/>
    <w:rsid w:val="000F2A38"/>
    <w:rsid w:val="000F3972"/>
    <w:rsid w:val="001012DA"/>
    <w:rsid w:val="001017B3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362F"/>
    <w:rsid w:val="0016745E"/>
    <w:rsid w:val="00174198"/>
    <w:rsid w:val="00174B93"/>
    <w:rsid w:val="00175254"/>
    <w:rsid w:val="0017791E"/>
    <w:rsid w:val="001836A5"/>
    <w:rsid w:val="0018628B"/>
    <w:rsid w:val="0019000A"/>
    <w:rsid w:val="00191306"/>
    <w:rsid w:val="001935DE"/>
    <w:rsid w:val="001A3CFF"/>
    <w:rsid w:val="001A4E69"/>
    <w:rsid w:val="001A75BD"/>
    <w:rsid w:val="001C24CD"/>
    <w:rsid w:val="001C7F90"/>
    <w:rsid w:val="001D0209"/>
    <w:rsid w:val="001D3AFC"/>
    <w:rsid w:val="001D43A2"/>
    <w:rsid w:val="001D778C"/>
    <w:rsid w:val="001D7FB7"/>
    <w:rsid w:val="001E73E9"/>
    <w:rsid w:val="001F13D5"/>
    <w:rsid w:val="001F18B9"/>
    <w:rsid w:val="001F2948"/>
    <w:rsid w:val="001F4CC2"/>
    <w:rsid w:val="002068FB"/>
    <w:rsid w:val="002159EA"/>
    <w:rsid w:val="00220BB1"/>
    <w:rsid w:val="002235E6"/>
    <w:rsid w:val="00223830"/>
    <w:rsid w:val="00227572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61C1"/>
    <w:rsid w:val="00262BAC"/>
    <w:rsid w:val="0027582D"/>
    <w:rsid w:val="00275BB2"/>
    <w:rsid w:val="00277C46"/>
    <w:rsid w:val="00283D91"/>
    <w:rsid w:val="00286A40"/>
    <w:rsid w:val="002906B1"/>
    <w:rsid w:val="00292588"/>
    <w:rsid w:val="002A13C9"/>
    <w:rsid w:val="002A260E"/>
    <w:rsid w:val="002B277A"/>
    <w:rsid w:val="002B5104"/>
    <w:rsid w:val="002C000F"/>
    <w:rsid w:val="002C78A5"/>
    <w:rsid w:val="002D1DFC"/>
    <w:rsid w:val="002D5A3E"/>
    <w:rsid w:val="002D7579"/>
    <w:rsid w:val="002E381E"/>
    <w:rsid w:val="002E5583"/>
    <w:rsid w:val="002E78B9"/>
    <w:rsid w:val="002F4F43"/>
    <w:rsid w:val="002F5DA7"/>
    <w:rsid w:val="00301BC5"/>
    <w:rsid w:val="00302ED1"/>
    <w:rsid w:val="00304016"/>
    <w:rsid w:val="003174A1"/>
    <w:rsid w:val="00320418"/>
    <w:rsid w:val="00324830"/>
    <w:rsid w:val="0033594D"/>
    <w:rsid w:val="00337DC2"/>
    <w:rsid w:val="00340F5C"/>
    <w:rsid w:val="00342DC3"/>
    <w:rsid w:val="0034542B"/>
    <w:rsid w:val="00350FB2"/>
    <w:rsid w:val="00353210"/>
    <w:rsid w:val="0036388A"/>
    <w:rsid w:val="00370C5D"/>
    <w:rsid w:val="00372224"/>
    <w:rsid w:val="00374344"/>
    <w:rsid w:val="0037474D"/>
    <w:rsid w:val="0037510D"/>
    <w:rsid w:val="0037640D"/>
    <w:rsid w:val="003771FA"/>
    <w:rsid w:val="00384868"/>
    <w:rsid w:val="00391FBC"/>
    <w:rsid w:val="0039257D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936"/>
    <w:rsid w:val="003E0729"/>
    <w:rsid w:val="003F285F"/>
    <w:rsid w:val="003F3BF8"/>
    <w:rsid w:val="003F3F8E"/>
    <w:rsid w:val="00401E3B"/>
    <w:rsid w:val="004049FC"/>
    <w:rsid w:val="00404BAA"/>
    <w:rsid w:val="00405E5B"/>
    <w:rsid w:val="00407C64"/>
    <w:rsid w:val="00413011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50F16"/>
    <w:rsid w:val="00460867"/>
    <w:rsid w:val="00470243"/>
    <w:rsid w:val="00470556"/>
    <w:rsid w:val="00476A64"/>
    <w:rsid w:val="00480750"/>
    <w:rsid w:val="00483571"/>
    <w:rsid w:val="00486229"/>
    <w:rsid w:val="004923AC"/>
    <w:rsid w:val="0049322D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E3341"/>
    <w:rsid w:val="004E52C1"/>
    <w:rsid w:val="004F1F30"/>
    <w:rsid w:val="004F21E7"/>
    <w:rsid w:val="004F756D"/>
    <w:rsid w:val="00500C8D"/>
    <w:rsid w:val="005014DF"/>
    <w:rsid w:val="00502CBD"/>
    <w:rsid w:val="00510D07"/>
    <w:rsid w:val="00517AB0"/>
    <w:rsid w:val="00525875"/>
    <w:rsid w:val="00531D8F"/>
    <w:rsid w:val="00536977"/>
    <w:rsid w:val="0054184D"/>
    <w:rsid w:val="00550755"/>
    <w:rsid w:val="005547D5"/>
    <w:rsid w:val="00554807"/>
    <w:rsid w:val="00560B6F"/>
    <w:rsid w:val="00560FCD"/>
    <w:rsid w:val="00562652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B13F5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601806"/>
    <w:rsid w:val="00603864"/>
    <w:rsid w:val="006065BE"/>
    <w:rsid w:val="00612D34"/>
    <w:rsid w:val="0061647D"/>
    <w:rsid w:val="00617641"/>
    <w:rsid w:val="00623C9F"/>
    <w:rsid w:val="00630E1D"/>
    <w:rsid w:val="00632966"/>
    <w:rsid w:val="0063633A"/>
    <w:rsid w:val="00637539"/>
    <w:rsid w:val="00642D06"/>
    <w:rsid w:val="006458CF"/>
    <w:rsid w:val="0065095A"/>
    <w:rsid w:val="00653465"/>
    <w:rsid w:val="00656A41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908B9"/>
    <w:rsid w:val="006909FD"/>
    <w:rsid w:val="006911EC"/>
    <w:rsid w:val="0069161E"/>
    <w:rsid w:val="00691BB0"/>
    <w:rsid w:val="006A17AC"/>
    <w:rsid w:val="006A2246"/>
    <w:rsid w:val="006B5FE5"/>
    <w:rsid w:val="006C1327"/>
    <w:rsid w:val="006D00DB"/>
    <w:rsid w:val="006E096B"/>
    <w:rsid w:val="006E16F6"/>
    <w:rsid w:val="006E4997"/>
    <w:rsid w:val="006F2FFB"/>
    <w:rsid w:val="006F5F24"/>
    <w:rsid w:val="00700473"/>
    <w:rsid w:val="0070159F"/>
    <w:rsid w:val="007046A7"/>
    <w:rsid w:val="007066BE"/>
    <w:rsid w:val="00706C97"/>
    <w:rsid w:val="00706FC5"/>
    <w:rsid w:val="00711039"/>
    <w:rsid w:val="00712836"/>
    <w:rsid w:val="00725CD3"/>
    <w:rsid w:val="00727B71"/>
    <w:rsid w:val="00733366"/>
    <w:rsid w:val="0073678D"/>
    <w:rsid w:val="00736F52"/>
    <w:rsid w:val="007426FC"/>
    <w:rsid w:val="0075545C"/>
    <w:rsid w:val="00755C51"/>
    <w:rsid w:val="00766B78"/>
    <w:rsid w:val="007706C6"/>
    <w:rsid w:val="00772204"/>
    <w:rsid w:val="00774C4C"/>
    <w:rsid w:val="00780268"/>
    <w:rsid w:val="00784E92"/>
    <w:rsid w:val="00785E08"/>
    <w:rsid w:val="00785F29"/>
    <w:rsid w:val="00787BF1"/>
    <w:rsid w:val="00790969"/>
    <w:rsid w:val="00792B16"/>
    <w:rsid w:val="007A138B"/>
    <w:rsid w:val="007A7D91"/>
    <w:rsid w:val="007D0D2C"/>
    <w:rsid w:val="007D69E3"/>
    <w:rsid w:val="007E0222"/>
    <w:rsid w:val="007E07BC"/>
    <w:rsid w:val="007F0282"/>
    <w:rsid w:val="007F07B8"/>
    <w:rsid w:val="007F2918"/>
    <w:rsid w:val="007F3F51"/>
    <w:rsid w:val="007F5D5D"/>
    <w:rsid w:val="007F644B"/>
    <w:rsid w:val="0080302E"/>
    <w:rsid w:val="00803DFF"/>
    <w:rsid w:val="00807481"/>
    <w:rsid w:val="00822672"/>
    <w:rsid w:val="00825C01"/>
    <w:rsid w:val="008269D9"/>
    <w:rsid w:val="00830662"/>
    <w:rsid w:val="00831ED6"/>
    <w:rsid w:val="00841182"/>
    <w:rsid w:val="00842897"/>
    <w:rsid w:val="00853695"/>
    <w:rsid w:val="00857AF1"/>
    <w:rsid w:val="00857C19"/>
    <w:rsid w:val="008610F0"/>
    <w:rsid w:val="00863F60"/>
    <w:rsid w:val="008648D5"/>
    <w:rsid w:val="00864AE4"/>
    <w:rsid w:val="00866851"/>
    <w:rsid w:val="00867E46"/>
    <w:rsid w:val="00871572"/>
    <w:rsid w:val="00875B4F"/>
    <w:rsid w:val="00891C4C"/>
    <w:rsid w:val="00893767"/>
    <w:rsid w:val="00893BA8"/>
    <w:rsid w:val="00893F0F"/>
    <w:rsid w:val="0089430B"/>
    <w:rsid w:val="008A0204"/>
    <w:rsid w:val="008A0AD5"/>
    <w:rsid w:val="008A3CE7"/>
    <w:rsid w:val="008B0022"/>
    <w:rsid w:val="008B0D52"/>
    <w:rsid w:val="008B3C58"/>
    <w:rsid w:val="008B5E05"/>
    <w:rsid w:val="008B75CD"/>
    <w:rsid w:val="008C2352"/>
    <w:rsid w:val="008D0A3C"/>
    <w:rsid w:val="008D7663"/>
    <w:rsid w:val="008E2239"/>
    <w:rsid w:val="008E2734"/>
    <w:rsid w:val="008E5745"/>
    <w:rsid w:val="008F1A56"/>
    <w:rsid w:val="008F335C"/>
    <w:rsid w:val="008F4103"/>
    <w:rsid w:val="008F5648"/>
    <w:rsid w:val="008F59ED"/>
    <w:rsid w:val="008F6FCB"/>
    <w:rsid w:val="00903928"/>
    <w:rsid w:val="00914CE1"/>
    <w:rsid w:val="009160C7"/>
    <w:rsid w:val="009261ED"/>
    <w:rsid w:val="009268FC"/>
    <w:rsid w:val="00930B40"/>
    <w:rsid w:val="009412BE"/>
    <w:rsid w:val="00947A5C"/>
    <w:rsid w:val="00950FC2"/>
    <w:rsid w:val="00953881"/>
    <w:rsid w:val="009554AB"/>
    <w:rsid w:val="0097700D"/>
    <w:rsid w:val="00982ED3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D6B3A"/>
    <w:rsid w:val="009E2D80"/>
    <w:rsid w:val="009E4D8E"/>
    <w:rsid w:val="009E595E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5724"/>
    <w:rsid w:val="00A30768"/>
    <w:rsid w:val="00A312DE"/>
    <w:rsid w:val="00A324A0"/>
    <w:rsid w:val="00A354A5"/>
    <w:rsid w:val="00A360A8"/>
    <w:rsid w:val="00A42A32"/>
    <w:rsid w:val="00A53EDF"/>
    <w:rsid w:val="00A57AD9"/>
    <w:rsid w:val="00A668C1"/>
    <w:rsid w:val="00A66D9A"/>
    <w:rsid w:val="00A710D5"/>
    <w:rsid w:val="00A7647E"/>
    <w:rsid w:val="00A8381B"/>
    <w:rsid w:val="00A84107"/>
    <w:rsid w:val="00A84394"/>
    <w:rsid w:val="00A84989"/>
    <w:rsid w:val="00A85773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F4AD3"/>
    <w:rsid w:val="00B005EE"/>
    <w:rsid w:val="00B02314"/>
    <w:rsid w:val="00B04330"/>
    <w:rsid w:val="00B04CC1"/>
    <w:rsid w:val="00B069FF"/>
    <w:rsid w:val="00B11933"/>
    <w:rsid w:val="00B14578"/>
    <w:rsid w:val="00B158DA"/>
    <w:rsid w:val="00B211B2"/>
    <w:rsid w:val="00B23FE4"/>
    <w:rsid w:val="00B26B64"/>
    <w:rsid w:val="00B2712F"/>
    <w:rsid w:val="00B27EE5"/>
    <w:rsid w:val="00B31AF1"/>
    <w:rsid w:val="00B35A4D"/>
    <w:rsid w:val="00B3640B"/>
    <w:rsid w:val="00B36EF0"/>
    <w:rsid w:val="00B4102A"/>
    <w:rsid w:val="00B5244D"/>
    <w:rsid w:val="00B53423"/>
    <w:rsid w:val="00B56718"/>
    <w:rsid w:val="00B66085"/>
    <w:rsid w:val="00B66169"/>
    <w:rsid w:val="00B677A3"/>
    <w:rsid w:val="00B67964"/>
    <w:rsid w:val="00B71228"/>
    <w:rsid w:val="00B73049"/>
    <w:rsid w:val="00B838A7"/>
    <w:rsid w:val="00B846E3"/>
    <w:rsid w:val="00B92DD3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6434"/>
    <w:rsid w:val="00BD6BAA"/>
    <w:rsid w:val="00BD7FAB"/>
    <w:rsid w:val="00BE22BF"/>
    <w:rsid w:val="00BE444F"/>
    <w:rsid w:val="00BE6142"/>
    <w:rsid w:val="00BF1BC1"/>
    <w:rsid w:val="00BF6F2D"/>
    <w:rsid w:val="00BF731D"/>
    <w:rsid w:val="00C0006C"/>
    <w:rsid w:val="00C04602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6000B"/>
    <w:rsid w:val="00C621D5"/>
    <w:rsid w:val="00C6233A"/>
    <w:rsid w:val="00C63E5A"/>
    <w:rsid w:val="00C66608"/>
    <w:rsid w:val="00C67354"/>
    <w:rsid w:val="00C700EB"/>
    <w:rsid w:val="00C703C7"/>
    <w:rsid w:val="00C75184"/>
    <w:rsid w:val="00C82B73"/>
    <w:rsid w:val="00C9151D"/>
    <w:rsid w:val="00C96F01"/>
    <w:rsid w:val="00CB6594"/>
    <w:rsid w:val="00CC114C"/>
    <w:rsid w:val="00CD2440"/>
    <w:rsid w:val="00CF38EE"/>
    <w:rsid w:val="00CF3A75"/>
    <w:rsid w:val="00CF3DD3"/>
    <w:rsid w:val="00CF585A"/>
    <w:rsid w:val="00CF5F0B"/>
    <w:rsid w:val="00D0167C"/>
    <w:rsid w:val="00D0734C"/>
    <w:rsid w:val="00D130EB"/>
    <w:rsid w:val="00D13F8E"/>
    <w:rsid w:val="00D14257"/>
    <w:rsid w:val="00D311BF"/>
    <w:rsid w:val="00D376F8"/>
    <w:rsid w:val="00D54CD8"/>
    <w:rsid w:val="00D552A9"/>
    <w:rsid w:val="00D55926"/>
    <w:rsid w:val="00D62E88"/>
    <w:rsid w:val="00D62EC4"/>
    <w:rsid w:val="00D67222"/>
    <w:rsid w:val="00D71C03"/>
    <w:rsid w:val="00D80DB2"/>
    <w:rsid w:val="00D81D2F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61B7"/>
    <w:rsid w:val="00E070EF"/>
    <w:rsid w:val="00E07D99"/>
    <w:rsid w:val="00E1114C"/>
    <w:rsid w:val="00E118AD"/>
    <w:rsid w:val="00E12AA6"/>
    <w:rsid w:val="00E13B00"/>
    <w:rsid w:val="00E1434C"/>
    <w:rsid w:val="00E17EF1"/>
    <w:rsid w:val="00E17FB7"/>
    <w:rsid w:val="00E20289"/>
    <w:rsid w:val="00E3170D"/>
    <w:rsid w:val="00E33D1A"/>
    <w:rsid w:val="00E345B8"/>
    <w:rsid w:val="00E3503D"/>
    <w:rsid w:val="00E40A0E"/>
    <w:rsid w:val="00E40CAF"/>
    <w:rsid w:val="00E41F4D"/>
    <w:rsid w:val="00E460AF"/>
    <w:rsid w:val="00E5142F"/>
    <w:rsid w:val="00E516C6"/>
    <w:rsid w:val="00E52EFB"/>
    <w:rsid w:val="00E55B71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461C"/>
    <w:rsid w:val="00EA66CD"/>
    <w:rsid w:val="00EA775A"/>
    <w:rsid w:val="00EA7C66"/>
    <w:rsid w:val="00EB0D49"/>
    <w:rsid w:val="00EB21A3"/>
    <w:rsid w:val="00EB39CE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8D7"/>
    <w:rsid w:val="00F03A4F"/>
    <w:rsid w:val="00F10542"/>
    <w:rsid w:val="00F126B9"/>
    <w:rsid w:val="00F12D11"/>
    <w:rsid w:val="00F21A73"/>
    <w:rsid w:val="00F259F4"/>
    <w:rsid w:val="00F30ED5"/>
    <w:rsid w:val="00F31D43"/>
    <w:rsid w:val="00F32A81"/>
    <w:rsid w:val="00F34EF5"/>
    <w:rsid w:val="00F55980"/>
    <w:rsid w:val="00F62482"/>
    <w:rsid w:val="00F630A0"/>
    <w:rsid w:val="00F7242E"/>
    <w:rsid w:val="00F8363F"/>
    <w:rsid w:val="00F85FDF"/>
    <w:rsid w:val="00F90836"/>
    <w:rsid w:val="00F965E7"/>
    <w:rsid w:val="00FA059D"/>
    <w:rsid w:val="00FA64E3"/>
    <w:rsid w:val="00FA781D"/>
    <w:rsid w:val="00FB2972"/>
    <w:rsid w:val="00FB5CF4"/>
    <w:rsid w:val="00FB6469"/>
    <w:rsid w:val="00FC1E07"/>
    <w:rsid w:val="00FC38EB"/>
    <w:rsid w:val="00FC5D22"/>
    <w:rsid w:val="00FD5CF1"/>
    <w:rsid w:val="00FE0F8E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7910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2</Pages>
  <Words>676</Words>
  <Characters>3858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uks</cp:lastModifiedBy>
  <cp:revision>7</cp:revision>
  <cp:lastPrinted>2014-01-15T04:19:00Z</cp:lastPrinted>
  <dcterms:created xsi:type="dcterms:W3CDTF">2014-01-14T09:10:00Z</dcterms:created>
  <dcterms:modified xsi:type="dcterms:W3CDTF">2014-01-15T04:21:00Z</dcterms:modified>
</cp:coreProperties>
</file>